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Author"/>
        <w:tag w:val=""/>
        <w:id w:val="1246310863"/>
        <w:placeholder>
          <w:docPart w:val="4E9C697BF5FA4A778A5E173CAD2EF98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F56E17" w:rsidRDefault="00D76283">
          <w:pPr>
            <w:pStyle w:val="Title"/>
          </w:pPr>
          <w:r>
            <w:t>Luo Huan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1657"/>
        <w:gridCol w:w="7415"/>
      </w:tblGrid>
      <w:tr w:rsidR="00F56E17" w:rsidTr="00F56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F56E17" w:rsidRDefault="00F56E17"/>
        </w:tc>
        <w:tc>
          <w:tcPr>
            <w:tcW w:w="4087" w:type="pct"/>
          </w:tcPr>
          <w:p w:rsidR="00F56E17" w:rsidRDefault="00F56E17"/>
        </w:tc>
      </w:tr>
      <w:tr w:rsidR="00F56E17" w:rsidTr="00F56E17">
        <w:tc>
          <w:tcPr>
            <w:tcW w:w="913" w:type="pct"/>
          </w:tcPr>
          <w:p w:rsidR="00F56E17" w:rsidRDefault="00F56E17"/>
        </w:tc>
        <w:tc>
          <w:tcPr>
            <w:tcW w:w="4087" w:type="pct"/>
          </w:tcPr>
          <w:p w:rsidR="00F56E17" w:rsidRDefault="0019372F" w:rsidP="00840B5E">
            <w:pPr>
              <w:pStyle w:val="ContactInfo"/>
            </w:pPr>
            <w:proofErr w:type="spellStart"/>
            <w:r w:rsidRPr="0019372F">
              <w:t>Blk</w:t>
            </w:r>
            <w:proofErr w:type="spellEnd"/>
            <w:r w:rsidRPr="0019372F">
              <w:t xml:space="preserve"> 210,</w:t>
            </w:r>
            <w:r>
              <w:t xml:space="preserve"> </w:t>
            </w:r>
            <w:r w:rsidRPr="0019372F">
              <w:t xml:space="preserve">09-369, </w:t>
            </w:r>
            <w:proofErr w:type="spellStart"/>
            <w:r w:rsidRPr="0019372F">
              <w:t>Jurong</w:t>
            </w:r>
            <w:proofErr w:type="spellEnd"/>
            <w:r w:rsidRPr="0019372F">
              <w:t xml:space="preserve"> East St 21, 600210</w:t>
            </w:r>
            <w:r w:rsidR="00026A72" w:rsidRPr="0019372F">
              <w:rPr>
                <w:b/>
                <w:color w:val="A6A6A6" w:themeColor="background1" w:themeShade="A6"/>
              </w:rPr>
              <w:t>|</w:t>
            </w:r>
            <w:r w:rsidR="00026A72">
              <w:t> </w:t>
            </w:r>
            <w:r>
              <w:t>+65</w:t>
            </w:r>
            <w:r w:rsidR="00D76283">
              <w:t xml:space="preserve"> 8412 7395</w:t>
            </w:r>
            <w:r w:rsidR="00026A72">
              <w:t> </w:t>
            </w:r>
            <w:r w:rsidR="00026A72" w:rsidRPr="0019372F">
              <w:rPr>
                <w:b/>
                <w:color w:val="A6A6A6" w:themeColor="background1" w:themeShade="A6"/>
              </w:rPr>
              <w:t>|</w:t>
            </w:r>
            <w:r w:rsidR="00026A72">
              <w:t> </w:t>
            </w:r>
            <w:r w:rsidR="00D76283">
              <w:t>luo_huan@outlook.com</w:t>
            </w:r>
          </w:p>
        </w:tc>
      </w:tr>
    </w:tbl>
    <w:p w:rsidR="00F56E17" w:rsidRDefault="00026A72">
      <w:pPr>
        <w:pStyle w:val="SectionHeading"/>
      </w:pPr>
      <w:r>
        <w:t>Summary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657"/>
        <w:gridCol w:w="7415"/>
      </w:tblGrid>
      <w:tr w:rsidR="00F56E17" w:rsidTr="00F56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F56E17" w:rsidRDefault="00F56E17"/>
        </w:tc>
        <w:tc>
          <w:tcPr>
            <w:tcW w:w="4087" w:type="pct"/>
          </w:tcPr>
          <w:p w:rsidR="00F56E17" w:rsidRDefault="00F56E17"/>
        </w:tc>
      </w:tr>
      <w:tr w:rsidR="00F56E17" w:rsidTr="00F56E17">
        <w:tc>
          <w:tcPr>
            <w:tcW w:w="913" w:type="pct"/>
          </w:tcPr>
          <w:p w:rsidR="00F56E17" w:rsidRDefault="00F56E17"/>
        </w:tc>
        <w:tc>
          <w:tcPr>
            <w:tcW w:w="4087" w:type="pct"/>
          </w:tcPr>
          <w:p w:rsidR="00F56E17" w:rsidRDefault="007F1146" w:rsidP="00F90503">
            <w:r>
              <w:t xml:space="preserve">Fresh graduate with </w:t>
            </w:r>
            <w:r w:rsidR="001F65F6">
              <w:t xml:space="preserve">rich internship experience. </w:t>
            </w:r>
            <w:r w:rsidR="006C420F">
              <w:t>Highly organized and efficient in fast-paced multitasking environment; able to prioritize effectively to accomplish objectives with creativity and enthusiasm</w:t>
            </w:r>
            <w:r w:rsidR="00F90503">
              <w:t xml:space="preserve">; able to work with people of </w:t>
            </w:r>
            <w:r w:rsidR="00F107D0">
              <w:t xml:space="preserve">various </w:t>
            </w:r>
            <w:r w:rsidR="00F90503">
              <w:t>backgrounds</w:t>
            </w:r>
          </w:p>
        </w:tc>
      </w:tr>
    </w:tbl>
    <w:p w:rsidR="00066A8D" w:rsidRDefault="00066A8D" w:rsidP="00066A8D">
      <w:pPr>
        <w:pStyle w:val="SectionHeading"/>
      </w:pPr>
      <w:r>
        <w:t>Education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657"/>
        <w:gridCol w:w="143"/>
        <w:gridCol w:w="7272"/>
      </w:tblGrid>
      <w:tr w:rsidR="00066A8D" w:rsidTr="004B5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066A8D" w:rsidRDefault="00066A8D" w:rsidP="004B57BF">
            <w:pPr>
              <w:spacing w:line="240" w:lineRule="auto"/>
            </w:pPr>
          </w:p>
        </w:tc>
        <w:tc>
          <w:tcPr>
            <w:tcW w:w="4087" w:type="pct"/>
            <w:gridSpan w:val="2"/>
          </w:tcPr>
          <w:p w:rsidR="00066A8D" w:rsidRDefault="00066A8D" w:rsidP="004B57BF">
            <w:pPr>
              <w:spacing w:line="240" w:lineRule="auto"/>
            </w:pPr>
          </w:p>
        </w:tc>
      </w:tr>
      <w:tr w:rsidR="00066A8D" w:rsidTr="004B57BF">
        <w:tc>
          <w:tcPr>
            <w:tcW w:w="992" w:type="pct"/>
            <w:gridSpan w:val="2"/>
          </w:tcPr>
          <w:p w:rsidR="00066A8D" w:rsidRDefault="00066A8D" w:rsidP="00472CCC">
            <w:pPr>
              <w:pStyle w:val="Date"/>
            </w:pPr>
            <w:r>
              <w:t xml:space="preserve">Aug 2011 - </w:t>
            </w:r>
            <w:r w:rsidR="00472CCC">
              <w:t>Jan 2016</w:t>
            </w:r>
          </w:p>
        </w:tc>
        <w:tc>
          <w:tcPr>
            <w:tcW w:w="4008" w:type="pct"/>
          </w:tcPr>
          <w:p w:rsidR="00066A8D" w:rsidRDefault="00066A8D" w:rsidP="004B57BF">
            <w:pPr>
              <w:pStyle w:val="Subsection"/>
              <w:rPr>
                <w:rStyle w:val="Emphasis"/>
              </w:rPr>
            </w:pPr>
            <w:r>
              <w:t>Bachelor of Engineering in Computer Science, </w:t>
            </w:r>
            <w:r>
              <w:rPr>
                <w:rStyle w:val="Emphasis"/>
              </w:rPr>
              <w:t>Nanyang Technological University</w:t>
            </w:r>
          </w:p>
          <w:p w:rsidR="00066A8D" w:rsidRPr="00066A8D" w:rsidRDefault="00066A8D" w:rsidP="00F107D0">
            <w:pPr>
              <w:pStyle w:val="ListBullet"/>
              <w:numPr>
                <w:ilvl w:val="0"/>
                <w:numId w:val="0"/>
              </w:numPr>
              <w:ind w:left="101" w:hanging="101"/>
              <w:rPr>
                <w:i/>
                <w:iCs/>
                <w:color w:val="404040" w:themeColor="text1" w:themeTint="BF"/>
              </w:rPr>
            </w:pPr>
            <w:r w:rsidRPr="00F107D0">
              <w:rPr>
                <w:iCs/>
              </w:rPr>
              <w:t>(</w:t>
            </w:r>
            <w:r>
              <w:t>Full Scholarship from MOE Government Linked Company Senior Middle 2 Program)</w:t>
            </w:r>
          </w:p>
        </w:tc>
      </w:tr>
    </w:tbl>
    <w:p w:rsidR="00F56E17" w:rsidRDefault="00026A72">
      <w:pPr>
        <w:pStyle w:val="SectionHeading"/>
      </w:pPr>
      <w:r>
        <w:t>Computer Skills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kills"/>
      </w:tblPr>
      <w:tblGrid>
        <w:gridCol w:w="1657"/>
        <w:gridCol w:w="7415"/>
      </w:tblGrid>
      <w:tr w:rsidR="00F56E17" w:rsidTr="00F56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F56E17" w:rsidRDefault="00F56E17"/>
        </w:tc>
        <w:tc>
          <w:tcPr>
            <w:tcW w:w="4087" w:type="pct"/>
          </w:tcPr>
          <w:p w:rsidR="00F56E17" w:rsidRDefault="00F56E17"/>
        </w:tc>
      </w:tr>
      <w:tr w:rsidR="00F56E17" w:rsidTr="00F56E17">
        <w:tc>
          <w:tcPr>
            <w:tcW w:w="913" w:type="pct"/>
          </w:tcPr>
          <w:p w:rsidR="00F56E17" w:rsidRDefault="00F56E17"/>
        </w:tc>
        <w:tc>
          <w:tcPr>
            <w:tcW w:w="4087" w:type="pct"/>
          </w:tcPr>
          <w:p w:rsidR="00F56E17" w:rsidRDefault="00026A72">
            <w:pPr>
              <w:pStyle w:val="Subsection"/>
            </w:pPr>
            <w:r>
              <w:t>Languages</w:t>
            </w:r>
          </w:p>
          <w:p w:rsidR="00F56E17" w:rsidRDefault="00ED7C3A" w:rsidP="00ED7C3A">
            <w:pPr>
              <w:pStyle w:val="ListBullet"/>
            </w:pPr>
            <w:r>
              <w:t>Proficient in Java programming</w:t>
            </w:r>
          </w:p>
          <w:p w:rsidR="00245C30" w:rsidRDefault="00245C30" w:rsidP="00ED7C3A">
            <w:pPr>
              <w:pStyle w:val="ListBullet"/>
            </w:pPr>
            <w:r>
              <w:t>Have compr</w:t>
            </w:r>
            <w:r w:rsidR="00F107D0">
              <w:t xml:space="preserve">ehensive knowledge of HTML, CSS, </w:t>
            </w:r>
            <w:r>
              <w:t>JavaScript</w:t>
            </w:r>
            <w:r w:rsidR="00F107D0">
              <w:t xml:space="preserve"> and related framework like Bootstrap</w:t>
            </w:r>
          </w:p>
          <w:p w:rsidR="00245C30" w:rsidRDefault="00F107D0" w:rsidP="00F107D0">
            <w:pPr>
              <w:pStyle w:val="ListBullet"/>
            </w:pPr>
            <w:r>
              <w:t xml:space="preserve">Familiar with scripting languages like Perl and Bash </w:t>
            </w:r>
          </w:p>
        </w:tc>
      </w:tr>
      <w:sdt>
        <w:sdtPr>
          <w:id w:val="1857463929"/>
          <w15:repeatingSection/>
        </w:sdtPr>
        <w:sdtEndPr/>
        <w:sdtContent>
          <w:sdt>
            <w:sdtPr>
              <w:id w:val="2011181661"/>
              <w:placeholder>
                <w:docPart w:val="0C58DFF640EB471295008E953C719F8A"/>
              </w:placeholder>
              <w15:repeatingSectionItem/>
            </w:sdtPr>
            <w:sdtEndPr/>
            <w:sdtContent>
              <w:tr w:rsidR="00F56E17" w:rsidTr="00F56E17">
                <w:tc>
                  <w:tcPr>
                    <w:tcW w:w="913" w:type="pct"/>
                  </w:tcPr>
                  <w:p w:rsidR="00F56E17" w:rsidRDefault="00F56E17"/>
                </w:tc>
                <w:tc>
                  <w:tcPr>
                    <w:tcW w:w="4087" w:type="pct"/>
                  </w:tcPr>
                  <w:p w:rsidR="00F56E17" w:rsidRDefault="00026A72">
                    <w:pPr>
                      <w:pStyle w:val="Subsection"/>
                    </w:pPr>
                    <w:r>
                      <w:t>Software</w:t>
                    </w:r>
                  </w:p>
                  <w:p w:rsidR="00F107D0" w:rsidRDefault="00F107D0" w:rsidP="00F107D0">
                    <w:pPr>
                      <w:pStyle w:val="ListBullet"/>
                    </w:pPr>
                    <w:r>
                      <w:t>Database: Microsoft SQL Server</w:t>
                    </w:r>
                  </w:p>
                  <w:p w:rsidR="00F56E17" w:rsidRDefault="00F107D0" w:rsidP="00F107D0">
                    <w:pPr>
                      <w:pStyle w:val="ListBullet"/>
                    </w:pPr>
                    <w:r>
                      <w:t xml:space="preserve">Platforms: </w:t>
                    </w:r>
                    <w:r w:rsidR="00C633FC">
                      <w:t>Linux(CentOS)</w:t>
                    </w:r>
                    <w:r w:rsidR="002F2490">
                      <w:t>,</w:t>
                    </w:r>
                    <w:r w:rsidR="002F6D0A">
                      <w:t xml:space="preserve"> </w:t>
                    </w:r>
                    <w:proofErr w:type="spellStart"/>
                    <w:r w:rsidR="002F6D0A">
                      <w:t>mac</w:t>
                    </w:r>
                    <w:r w:rsidR="002F2490">
                      <w:t>OS</w:t>
                    </w:r>
                    <w:proofErr w:type="spellEnd"/>
                    <w:r w:rsidR="00B27ED8">
                      <w:t>, Microsoft Windows</w:t>
                    </w:r>
                    <w:r w:rsidR="00C633FC">
                      <w:t xml:space="preserve"> </w:t>
                    </w:r>
                    <w:r w:rsidR="00B27ED8">
                      <w:t>10</w:t>
                    </w:r>
                  </w:p>
                </w:tc>
              </w:tr>
            </w:sdtContent>
          </w:sdt>
        </w:sdtContent>
      </w:sdt>
    </w:tbl>
    <w:p w:rsidR="00F56E17" w:rsidRDefault="00026A72">
      <w:pPr>
        <w:pStyle w:val="SectionHeading"/>
      </w:pPr>
      <w:r>
        <w:t>Experience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657"/>
        <w:gridCol w:w="7415"/>
      </w:tblGrid>
      <w:tr w:rsidR="00F56E17" w:rsidTr="00F56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F56E17" w:rsidRDefault="00F56E17">
            <w:pPr>
              <w:spacing w:line="240" w:lineRule="auto"/>
            </w:pPr>
          </w:p>
        </w:tc>
        <w:tc>
          <w:tcPr>
            <w:tcW w:w="4087" w:type="pct"/>
          </w:tcPr>
          <w:p w:rsidR="00F56E17" w:rsidRDefault="00F56E17">
            <w:pPr>
              <w:spacing w:line="240" w:lineRule="auto"/>
            </w:pPr>
          </w:p>
        </w:tc>
      </w:tr>
      <w:tr w:rsidR="00F56E17" w:rsidTr="00F56E17">
        <w:tc>
          <w:tcPr>
            <w:tcW w:w="913" w:type="pct"/>
          </w:tcPr>
          <w:p w:rsidR="00F56E17" w:rsidRDefault="001F65F6" w:rsidP="001F65F6">
            <w:pPr>
              <w:pStyle w:val="Date"/>
            </w:pPr>
            <w:r>
              <w:t>Jun – Nov 2015</w:t>
            </w:r>
          </w:p>
        </w:tc>
        <w:tc>
          <w:tcPr>
            <w:tcW w:w="4087" w:type="pct"/>
          </w:tcPr>
          <w:p w:rsidR="00F56E17" w:rsidRDefault="001F65F6">
            <w:pPr>
              <w:pStyle w:val="Subsection"/>
            </w:pPr>
            <w:r>
              <w:t>Front-End Web Developer, </w:t>
            </w:r>
            <w:proofErr w:type="spellStart"/>
            <w:r w:rsidR="008D1176" w:rsidRPr="008D1176">
              <w:rPr>
                <w:i/>
                <w:iCs/>
                <w:color w:val="404040" w:themeColor="text1" w:themeTint="BF"/>
              </w:rPr>
              <w:t>WuHe</w:t>
            </w:r>
            <w:proofErr w:type="spellEnd"/>
            <w:r w:rsidR="008D1176" w:rsidRPr="008D1176">
              <w:rPr>
                <w:i/>
                <w:iCs/>
                <w:color w:val="404040" w:themeColor="text1" w:themeTint="BF"/>
              </w:rPr>
              <w:t xml:space="preserve"> Technology Co., Ltd.</w:t>
            </w:r>
          </w:p>
          <w:p w:rsidR="00501197" w:rsidRDefault="00B45ADD" w:rsidP="00501197">
            <w:pPr>
              <w:pStyle w:val="ListBullet"/>
            </w:pPr>
            <w:r>
              <w:t>Maintained and updated both desktop and mobile version of the website.</w:t>
            </w:r>
            <w:r w:rsidR="00501197">
              <w:t xml:space="preserve"> </w:t>
            </w:r>
          </w:p>
          <w:p w:rsidR="00F56E17" w:rsidRDefault="00501197" w:rsidP="00501197">
            <w:pPr>
              <w:pStyle w:val="ListBullet"/>
            </w:pPr>
            <w:r w:rsidRPr="00501197">
              <w:t>Assist</w:t>
            </w:r>
            <w:r>
              <w:t>ed</w:t>
            </w:r>
            <w:r w:rsidRPr="00501197">
              <w:t xml:space="preserve"> back-end developers with coding and troubleshooting</w:t>
            </w:r>
            <w:r>
              <w:t>.</w:t>
            </w:r>
          </w:p>
          <w:p w:rsidR="00543A40" w:rsidRDefault="00543A40" w:rsidP="00543A40">
            <w:pPr>
              <w:pStyle w:val="ListBullet"/>
              <w:numPr>
                <w:ilvl w:val="0"/>
                <w:numId w:val="0"/>
              </w:numPr>
              <w:ind w:left="101"/>
            </w:pPr>
          </w:p>
        </w:tc>
      </w:tr>
      <w:sdt>
        <w:sdtPr>
          <w:rPr>
            <w:color w:val="595959" w:themeColor="text1" w:themeTint="A6"/>
          </w:rPr>
          <w:id w:val="-1144189173"/>
          <w15:repeatingSection/>
        </w:sdtPr>
        <w:sdtEndPr/>
        <w:sdtContent>
          <w:sdt>
            <w:sdtPr>
              <w:rPr>
                <w:color w:val="595959" w:themeColor="text1" w:themeTint="A6"/>
              </w:rPr>
              <w:id w:val="-693077924"/>
              <w:placeholder>
                <w:docPart w:val="0C58DFF640EB471295008E953C719F8A"/>
              </w:placeholder>
              <w15:repeatingSectionItem/>
            </w:sdtPr>
            <w:sdtEndPr/>
            <w:sdtContent>
              <w:tr w:rsidR="00F56E17" w:rsidTr="00F56E17">
                <w:tc>
                  <w:tcPr>
                    <w:tcW w:w="913" w:type="pct"/>
                  </w:tcPr>
                  <w:p w:rsidR="00F56E17" w:rsidRDefault="001F65F6" w:rsidP="001F65F6">
                    <w:pPr>
                      <w:pStyle w:val="Date"/>
                    </w:pPr>
                    <w:r>
                      <w:t>Jun – Aug 2013</w:t>
                    </w:r>
                  </w:p>
                </w:tc>
                <w:tc>
                  <w:tcPr>
                    <w:tcW w:w="4087" w:type="pct"/>
                  </w:tcPr>
                  <w:p w:rsidR="00F56E17" w:rsidRDefault="001F65F6">
                    <w:pPr>
                      <w:pStyle w:val="Subsection"/>
                    </w:pPr>
                    <w:r>
                      <w:t>Software Developer, </w:t>
                    </w:r>
                    <w:r>
                      <w:rPr>
                        <w:rStyle w:val="Emphasis"/>
                      </w:rPr>
                      <w:t>IBM Singapore Software Lab</w:t>
                    </w:r>
                  </w:p>
                  <w:p w:rsidR="00201B25" w:rsidRDefault="002E3CF3" w:rsidP="009466EF">
                    <w:pPr>
                      <w:pStyle w:val="ListBullet"/>
                    </w:pPr>
                    <w:r>
                      <w:t xml:space="preserve">Designed a </w:t>
                    </w:r>
                    <w:r w:rsidR="00601453">
                      <w:t xml:space="preserve">text processing program using SQL Server and Perl for </w:t>
                    </w:r>
                    <w:proofErr w:type="spellStart"/>
                    <w:r w:rsidR="00601453">
                      <w:t>BigFix</w:t>
                    </w:r>
                    <w:proofErr w:type="spellEnd"/>
                    <w:r w:rsidR="00601453">
                      <w:t xml:space="preserve"> team. </w:t>
                    </w:r>
                  </w:p>
                  <w:p w:rsidR="00201B25" w:rsidRDefault="00601453" w:rsidP="009466EF">
                    <w:pPr>
                      <w:pStyle w:val="ListBullet"/>
                    </w:pPr>
                    <w:r>
                      <w:t xml:space="preserve">The program could process newly </w:t>
                    </w:r>
                    <w:r w:rsidR="009466EF">
                      <w:t>added</w:t>
                    </w:r>
                    <w:r>
                      <w:t xml:space="preserve"> lo</w:t>
                    </w:r>
                    <w:r w:rsidR="00131C8E">
                      <w:t>g file and update the database</w:t>
                    </w:r>
                    <w:r w:rsidR="009466EF">
                      <w:t xml:space="preserve"> automatically</w:t>
                    </w:r>
                    <w:r w:rsidR="00131C8E">
                      <w:t>.</w:t>
                    </w:r>
                    <w:r>
                      <w:t xml:space="preserve"> </w:t>
                    </w:r>
                  </w:p>
                  <w:p w:rsidR="00201B25" w:rsidRDefault="009466EF" w:rsidP="009466EF">
                    <w:pPr>
                      <w:pStyle w:val="ListBullet"/>
                    </w:pPr>
                    <w:r>
                      <w:t>It provided great support to the front-end development.</w:t>
                    </w:r>
                  </w:p>
                  <w:p w:rsidR="00F56E17" w:rsidRDefault="00F56E17" w:rsidP="00201B25">
                    <w:pPr>
                      <w:pStyle w:val="ListBullet"/>
                      <w:numPr>
                        <w:ilvl w:val="0"/>
                        <w:numId w:val="0"/>
                      </w:numPr>
                      <w:ind w:left="101"/>
                    </w:pPr>
                  </w:p>
                </w:tc>
              </w:tr>
            </w:sdtContent>
          </w:sdt>
          <w:sdt>
            <w:sdtPr>
              <w:rPr>
                <w:color w:val="595959" w:themeColor="text1" w:themeTint="A6"/>
              </w:rPr>
              <w:id w:val="102852809"/>
              <w:placeholder>
                <w:docPart w:val="599D86CA199948158D5E7775236781E0"/>
              </w:placeholder>
              <w15:repeatingSectionItem/>
            </w:sdtPr>
            <w:sdtEndPr/>
            <w:sdtContent>
              <w:tr w:rsidR="00131C8E" w:rsidTr="00F56E17">
                <w:tc>
                  <w:tcPr>
                    <w:tcW w:w="913" w:type="pct"/>
                  </w:tcPr>
                  <w:p w:rsidR="00131C8E" w:rsidRDefault="00131C8E" w:rsidP="00131C8E">
                    <w:pPr>
                      <w:pStyle w:val="Date"/>
                    </w:pPr>
                    <w:r>
                      <w:t>Jun – Aug 2012</w:t>
                    </w:r>
                  </w:p>
                </w:tc>
                <w:tc>
                  <w:tcPr>
                    <w:tcW w:w="4087" w:type="pct"/>
                  </w:tcPr>
                  <w:p w:rsidR="00131C8E" w:rsidRDefault="00131C8E">
                    <w:pPr>
                      <w:pStyle w:val="Subsection"/>
                    </w:pPr>
                    <w:r>
                      <w:t>Hardware Testin</w:t>
                    </w:r>
                    <w:bookmarkStart w:id="0" w:name="_GoBack"/>
                    <w:bookmarkEnd w:id="0"/>
                    <w:r>
                      <w:t>g, </w:t>
                    </w:r>
                    <w:r w:rsidR="007E10C9">
                      <w:rPr>
                        <w:rStyle w:val="Emphasis"/>
                      </w:rPr>
                      <w:t>TCL Communication Technology Holdings Limited</w:t>
                    </w:r>
                  </w:p>
                  <w:p w:rsidR="00201B25" w:rsidRDefault="00131C8E" w:rsidP="00066A8D">
                    <w:pPr>
                      <w:pStyle w:val="ListBullet"/>
                    </w:pPr>
                    <w:r>
                      <w:t>Created and modified several Bash scripts for automated smartphone testing under Linux platform.</w:t>
                    </w:r>
                    <w:r w:rsidR="00066A8D">
                      <w:t xml:space="preserve"> </w:t>
                    </w:r>
                  </w:p>
                  <w:p w:rsidR="00131C8E" w:rsidRDefault="00066A8D" w:rsidP="00066A8D">
                    <w:pPr>
                      <w:pStyle w:val="ListBullet"/>
                    </w:pPr>
                    <w:r>
                      <w:t>The improvement greatly reduced the normal testing time required.</w:t>
                    </w:r>
                  </w:p>
                </w:tc>
              </w:tr>
            </w:sdtContent>
          </w:sdt>
        </w:sdtContent>
      </w:sdt>
    </w:tbl>
    <w:p w:rsidR="00F56E17" w:rsidRDefault="006B2DB7">
      <w:pPr>
        <w:pStyle w:val="SectionHeading"/>
      </w:pPr>
      <w:r>
        <w:t>Social Activities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657"/>
        <w:gridCol w:w="143"/>
        <w:gridCol w:w="7272"/>
      </w:tblGrid>
      <w:tr w:rsidR="00F56E17" w:rsidTr="00D84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4"/>
        </w:trPr>
        <w:tc>
          <w:tcPr>
            <w:tcW w:w="913" w:type="pct"/>
          </w:tcPr>
          <w:p w:rsidR="00F56E17" w:rsidRDefault="00F56E17">
            <w:pPr>
              <w:spacing w:line="240" w:lineRule="auto"/>
            </w:pPr>
          </w:p>
        </w:tc>
        <w:tc>
          <w:tcPr>
            <w:tcW w:w="4087" w:type="pct"/>
            <w:gridSpan w:val="2"/>
          </w:tcPr>
          <w:p w:rsidR="00F56E17" w:rsidRDefault="00F56E17">
            <w:pPr>
              <w:spacing w:line="240" w:lineRule="auto"/>
            </w:pPr>
          </w:p>
        </w:tc>
      </w:tr>
      <w:tr w:rsidR="005C3796" w:rsidTr="00D84721">
        <w:trPr>
          <w:trHeight w:val="382"/>
        </w:trPr>
        <w:tc>
          <w:tcPr>
            <w:tcW w:w="992" w:type="pct"/>
            <w:gridSpan w:val="2"/>
          </w:tcPr>
          <w:p w:rsidR="005C3796" w:rsidRDefault="005C3796" w:rsidP="005C3796">
            <w:pPr>
              <w:pStyle w:val="Date"/>
            </w:pPr>
          </w:p>
        </w:tc>
        <w:tc>
          <w:tcPr>
            <w:tcW w:w="4008" w:type="pct"/>
          </w:tcPr>
          <w:p w:rsidR="005C3796" w:rsidRDefault="006B2DB7" w:rsidP="005C3796">
            <w:pPr>
              <w:pStyle w:val="Subsection"/>
            </w:pPr>
            <w:r>
              <w:t xml:space="preserve">Publicity Officer </w:t>
            </w:r>
            <w:r w:rsidR="007E1B4B">
              <w:t xml:space="preserve">of </w:t>
            </w:r>
            <w:r>
              <w:t>IET (</w:t>
            </w:r>
            <w:r w:rsidRPr="006B2DB7">
              <w:rPr>
                <w:rStyle w:val="Emphasis"/>
              </w:rPr>
              <w:t>Institution of Engineering and Technology</w:t>
            </w:r>
            <w:r>
              <w:t>)</w:t>
            </w:r>
          </w:p>
          <w:p w:rsidR="005C3796" w:rsidRDefault="006B2DB7" w:rsidP="005C3796">
            <w:pPr>
              <w:pStyle w:val="ListBullet"/>
            </w:pPr>
            <w:r>
              <w:t xml:space="preserve">Designed several posters </w:t>
            </w:r>
            <w:r w:rsidR="000455AD">
              <w:t xml:space="preserve">and other publicity materials </w:t>
            </w:r>
            <w:r>
              <w:t xml:space="preserve">for its workshops and industrial visits </w:t>
            </w:r>
            <w:r w:rsidR="005C3796">
              <w:t xml:space="preserve"> </w:t>
            </w:r>
          </w:p>
        </w:tc>
      </w:tr>
      <w:tr w:rsidR="000455AD" w:rsidTr="00D84721">
        <w:trPr>
          <w:trHeight w:val="282"/>
        </w:trPr>
        <w:tc>
          <w:tcPr>
            <w:tcW w:w="992" w:type="pct"/>
            <w:gridSpan w:val="2"/>
          </w:tcPr>
          <w:p w:rsidR="000455AD" w:rsidRDefault="000455AD" w:rsidP="000455AD">
            <w:pPr>
              <w:pStyle w:val="Date"/>
            </w:pPr>
          </w:p>
        </w:tc>
        <w:tc>
          <w:tcPr>
            <w:tcW w:w="4008" w:type="pct"/>
          </w:tcPr>
          <w:p w:rsidR="000455AD" w:rsidRDefault="000455AD" w:rsidP="000455AD">
            <w:pPr>
              <w:pStyle w:val="Subsection"/>
            </w:pPr>
            <w:r>
              <w:t xml:space="preserve">Event Director </w:t>
            </w:r>
            <w:r w:rsidR="007E1B4B">
              <w:t>of</w:t>
            </w:r>
            <w:r>
              <w:t xml:space="preserve"> IET</w:t>
            </w:r>
          </w:p>
          <w:p w:rsidR="000455AD" w:rsidRDefault="000455AD" w:rsidP="00D84721">
            <w:pPr>
              <w:pStyle w:val="ListBullet"/>
            </w:pPr>
            <w:r>
              <w:t xml:space="preserve">Organized an industrial visit to the oil refinery giant – </w:t>
            </w:r>
            <w:r w:rsidRPr="006B2DB7">
              <w:rPr>
                <w:i/>
              </w:rPr>
              <w:t>ExxonMobil</w:t>
            </w:r>
          </w:p>
        </w:tc>
      </w:tr>
      <w:tr w:rsidR="00D84721" w:rsidTr="00D84721">
        <w:trPr>
          <w:trHeight w:val="382"/>
        </w:trPr>
        <w:tc>
          <w:tcPr>
            <w:tcW w:w="992" w:type="pct"/>
            <w:gridSpan w:val="2"/>
          </w:tcPr>
          <w:p w:rsidR="00D84721" w:rsidRDefault="00D84721" w:rsidP="004B57BF">
            <w:pPr>
              <w:pStyle w:val="Date"/>
            </w:pPr>
          </w:p>
        </w:tc>
        <w:tc>
          <w:tcPr>
            <w:tcW w:w="4008" w:type="pct"/>
          </w:tcPr>
          <w:p w:rsidR="00D84721" w:rsidRDefault="00D84721" w:rsidP="00D84721">
            <w:pPr>
              <w:pStyle w:val="Subsection"/>
            </w:pPr>
            <w:r>
              <w:t>Member of NTU Open Source Society</w:t>
            </w:r>
          </w:p>
          <w:p w:rsidR="00D84721" w:rsidRDefault="00D84721" w:rsidP="00D84721">
            <w:pPr>
              <w:pStyle w:val="Subsection"/>
            </w:pPr>
            <w:r>
              <w:t xml:space="preserve">Member of NTU </w:t>
            </w:r>
            <w:proofErr w:type="spellStart"/>
            <w:r>
              <w:t>Wushu</w:t>
            </w:r>
            <w:proofErr w:type="spellEnd"/>
            <w:r>
              <w:t xml:space="preserve"> Club and Cat Management Network</w:t>
            </w:r>
          </w:p>
          <w:p w:rsidR="00D84721" w:rsidRDefault="00D84721" w:rsidP="00D84721">
            <w:pPr>
              <w:pStyle w:val="Subsection"/>
            </w:pPr>
          </w:p>
          <w:p w:rsidR="00D84721" w:rsidRDefault="00D84721" w:rsidP="00D84721">
            <w:pPr>
              <w:pStyle w:val="Subsection"/>
            </w:pPr>
          </w:p>
        </w:tc>
      </w:tr>
    </w:tbl>
    <w:p w:rsidR="00F56E17" w:rsidRDefault="00F56E17"/>
    <w:p w:rsidR="000F4E8E" w:rsidRDefault="000F4E8E"/>
    <w:sectPr w:rsidR="000F4E8E">
      <w:footerReference w:type="default" r:id="rId8"/>
      <w:footerReference w:type="first" r:id="rId9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91B" w:rsidRDefault="002D691B">
      <w:pPr>
        <w:spacing w:after="0"/>
      </w:pPr>
      <w:r>
        <w:separator/>
      </w:r>
    </w:p>
    <w:p w:rsidR="002D691B" w:rsidRDefault="002D691B"/>
  </w:endnote>
  <w:endnote w:type="continuationSeparator" w:id="0">
    <w:p w:rsidR="002D691B" w:rsidRDefault="002D691B">
      <w:pPr>
        <w:spacing w:after="0"/>
      </w:pPr>
      <w:r>
        <w:continuationSeparator/>
      </w:r>
    </w:p>
    <w:p w:rsidR="002D691B" w:rsidRDefault="002D69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E17" w:rsidRDefault="00026A72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E10C9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65" w:rsidRDefault="00861865" w:rsidP="00861865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E10C9">
      <w:t>1</w:t>
    </w:r>
    <w:r>
      <w:fldChar w:fldCharType="end"/>
    </w:r>
  </w:p>
  <w:p w:rsidR="00861865" w:rsidRDefault="00861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91B" w:rsidRDefault="002D691B">
      <w:pPr>
        <w:spacing w:after="0"/>
      </w:pPr>
      <w:r>
        <w:separator/>
      </w:r>
    </w:p>
    <w:p w:rsidR="002D691B" w:rsidRDefault="002D691B"/>
  </w:footnote>
  <w:footnote w:type="continuationSeparator" w:id="0">
    <w:p w:rsidR="002D691B" w:rsidRDefault="002D691B">
      <w:pPr>
        <w:spacing w:after="0"/>
      </w:pPr>
      <w:r>
        <w:continuationSeparator/>
      </w:r>
    </w:p>
    <w:p w:rsidR="002D691B" w:rsidRDefault="002D69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83"/>
    <w:rsid w:val="00026A72"/>
    <w:rsid w:val="000455AD"/>
    <w:rsid w:val="00066A8D"/>
    <w:rsid w:val="000C6D00"/>
    <w:rsid w:val="000F4E8E"/>
    <w:rsid w:val="00131C8E"/>
    <w:rsid w:val="0019372F"/>
    <w:rsid w:val="001F65F6"/>
    <w:rsid w:val="00201B25"/>
    <w:rsid w:val="00245C30"/>
    <w:rsid w:val="002A46EC"/>
    <w:rsid w:val="002D691B"/>
    <w:rsid w:val="002E3CF3"/>
    <w:rsid w:val="002F2490"/>
    <w:rsid w:val="002F6D0A"/>
    <w:rsid w:val="00472CCC"/>
    <w:rsid w:val="00490488"/>
    <w:rsid w:val="00501197"/>
    <w:rsid w:val="00543A40"/>
    <w:rsid w:val="005C3796"/>
    <w:rsid w:val="00601453"/>
    <w:rsid w:val="006B2DB7"/>
    <w:rsid w:val="006C420F"/>
    <w:rsid w:val="007E10C9"/>
    <w:rsid w:val="007E1B4B"/>
    <w:rsid w:val="007F1146"/>
    <w:rsid w:val="0083749C"/>
    <w:rsid w:val="00840B5E"/>
    <w:rsid w:val="00861865"/>
    <w:rsid w:val="008D1176"/>
    <w:rsid w:val="009466EF"/>
    <w:rsid w:val="00B27ED8"/>
    <w:rsid w:val="00B45ADD"/>
    <w:rsid w:val="00BA2577"/>
    <w:rsid w:val="00BA2A59"/>
    <w:rsid w:val="00C633FC"/>
    <w:rsid w:val="00D248D9"/>
    <w:rsid w:val="00D269A9"/>
    <w:rsid w:val="00D76283"/>
    <w:rsid w:val="00D84721"/>
    <w:rsid w:val="00D86E19"/>
    <w:rsid w:val="00ED1671"/>
    <w:rsid w:val="00ED7C3A"/>
    <w:rsid w:val="00EE0471"/>
    <w:rsid w:val="00F107D0"/>
    <w:rsid w:val="00F56E17"/>
    <w:rsid w:val="00F9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51D57"/>
  <w15:chartTrackingRefBased/>
  <w15:docId w15:val="{C2F7605F-30A8-4593-9A43-9E2C152C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o%20Huan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9C697BF5FA4A778A5E173CAD2EF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D5774-FE61-4E30-BAAB-B76FD3C5EC9F}"/>
      </w:docPartPr>
      <w:docPartBody>
        <w:p w:rsidR="00B56EEC" w:rsidRDefault="009D374F">
          <w:pPr>
            <w:pStyle w:val="4E9C697BF5FA4A778A5E173CAD2EF98A"/>
          </w:pPr>
          <w:r>
            <w:t>[Your Name]</w:t>
          </w:r>
        </w:p>
      </w:docPartBody>
    </w:docPart>
    <w:docPart>
      <w:docPartPr>
        <w:name w:val="0C58DFF640EB471295008E953C719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D7E96-771C-4B25-B9A0-74FC1B6CEF7C}"/>
      </w:docPartPr>
      <w:docPartBody>
        <w:p w:rsidR="00B56EEC" w:rsidRDefault="009D374F">
          <w:pPr>
            <w:pStyle w:val="0C58DFF640EB471295008E953C719F8A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99D86CA199948158D5E777523678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898BA-3028-4939-A13E-F46771F1F151}"/>
      </w:docPartPr>
      <w:docPartBody>
        <w:p w:rsidR="00552C50" w:rsidRDefault="0031421D" w:rsidP="0031421D">
          <w:pPr>
            <w:pStyle w:val="599D86CA199948158D5E7775236781E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19"/>
    <w:rsid w:val="00116405"/>
    <w:rsid w:val="0031421D"/>
    <w:rsid w:val="004674A9"/>
    <w:rsid w:val="00552C50"/>
    <w:rsid w:val="00625DB6"/>
    <w:rsid w:val="006332ED"/>
    <w:rsid w:val="009D374F"/>
    <w:rsid w:val="00A5115D"/>
    <w:rsid w:val="00AC3B04"/>
    <w:rsid w:val="00B56EEC"/>
    <w:rsid w:val="00EE48CA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9C697BF5FA4A778A5E173CAD2EF98A">
    <w:name w:val="4E9C697BF5FA4A778A5E173CAD2EF98A"/>
  </w:style>
  <w:style w:type="paragraph" w:customStyle="1" w:styleId="CD2985E84BD747A69FE2BE8435081FDB">
    <w:name w:val="CD2985E84BD747A69FE2BE8435081FDB"/>
  </w:style>
  <w:style w:type="paragraph" w:customStyle="1" w:styleId="B152A7A8166D4BCA92F8AA6176E5BF9A">
    <w:name w:val="B152A7A8166D4BCA92F8AA6176E5BF9A"/>
  </w:style>
  <w:style w:type="paragraph" w:customStyle="1" w:styleId="EA2F2C38C93646D89949773164B41412">
    <w:name w:val="EA2F2C38C93646D89949773164B41412"/>
  </w:style>
  <w:style w:type="paragraph" w:customStyle="1" w:styleId="2671AFB7AA18497DB3D76B6031340942">
    <w:name w:val="2671AFB7AA18497DB3D76B6031340942"/>
  </w:style>
  <w:style w:type="paragraph" w:customStyle="1" w:styleId="CBC0A5A344E1445B8FADB31FD86964CA">
    <w:name w:val="CBC0A5A344E1445B8FADB31FD86964CA"/>
  </w:style>
  <w:style w:type="character" w:styleId="PlaceholderText">
    <w:name w:val="Placeholder Text"/>
    <w:basedOn w:val="DefaultParagraphFont"/>
    <w:uiPriority w:val="99"/>
    <w:semiHidden/>
    <w:rsid w:val="0031421D"/>
    <w:rPr>
      <w:color w:val="808080"/>
    </w:rPr>
  </w:style>
  <w:style w:type="paragraph" w:customStyle="1" w:styleId="0C58DFF640EB471295008E953C719F8A">
    <w:name w:val="0C58DFF640EB471295008E953C719F8A"/>
  </w:style>
  <w:style w:type="paragraph" w:customStyle="1" w:styleId="E19EEE55C55F48BCBC5F57EA6FE94076">
    <w:name w:val="E19EEE55C55F48BCBC5F57EA6FE94076"/>
  </w:style>
  <w:style w:type="paragraph" w:customStyle="1" w:styleId="80B7FAD9B87C44008B374132893A30D4">
    <w:name w:val="80B7FAD9B87C44008B374132893A30D4"/>
  </w:style>
  <w:style w:type="paragraph" w:customStyle="1" w:styleId="B5B1C9F7EC1A4F329B4AD2F161BC3424">
    <w:name w:val="B5B1C9F7EC1A4F329B4AD2F161BC3424"/>
  </w:style>
  <w:style w:type="character" w:styleId="Emphasis">
    <w:name w:val="Emphasis"/>
    <w:basedOn w:val="DefaultParagraphFont"/>
    <w:uiPriority w:val="2"/>
    <w:unhideWhenUsed/>
    <w:qFormat/>
    <w:rsid w:val="00B56EEC"/>
    <w:rPr>
      <w:i/>
      <w:iCs/>
      <w:color w:val="404040" w:themeColor="text1" w:themeTint="BF"/>
    </w:rPr>
  </w:style>
  <w:style w:type="paragraph" w:customStyle="1" w:styleId="D4766C431D684A15856D9225CCDFC6C1">
    <w:name w:val="D4766C431D684A15856D9225CCDFC6C1"/>
  </w:style>
  <w:style w:type="paragraph" w:customStyle="1" w:styleId="5FAA7DF438AF4E1390EF0C234C6AA4C3">
    <w:name w:val="5FAA7DF438AF4E1390EF0C234C6AA4C3"/>
  </w:style>
  <w:style w:type="paragraph" w:customStyle="1" w:styleId="BDB510789B3445698B82C266E9F6D352">
    <w:name w:val="BDB510789B3445698B82C266E9F6D352"/>
  </w:style>
  <w:style w:type="paragraph" w:customStyle="1" w:styleId="91A5EC44DC744B2094577FDCF9BE0242">
    <w:name w:val="91A5EC44DC744B2094577FDCF9BE0242"/>
  </w:style>
  <w:style w:type="paragraph" w:customStyle="1" w:styleId="009D34BF477442179FD4604B0048664C">
    <w:name w:val="009D34BF477442179FD4604B0048664C"/>
    <w:rsid w:val="00FE5219"/>
  </w:style>
  <w:style w:type="paragraph" w:customStyle="1" w:styleId="7B03A34D32AB4FDAA633933A709B2BCB">
    <w:name w:val="7B03A34D32AB4FDAA633933A709B2BCB"/>
    <w:rsid w:val="00FE5219"/>
  </w:style>
  <w:style w:type="paragraph" w:customStyle="1" w:styleId="3F187917F88343A298E892C89A348644">
    <w:name w:val="3F187917F88343A298E892C89A348644"/>
    <w:rsid w:val="00FE5219"/>
  </w:style>
  <w:style w:type="paragraph" w:customStyle="1" w:styleId="5CEDF44D06144B789059E1C522321068">
    <w:name w:val="5CEDF44D06144B789059E1C522321068"/>
    <w:rsid w:val="00FE5219"/>
  </w:style>
  <w:style w:type="paragraph" w:customStyle="1" w:styleId="AAC0DBA5E69F457988AB358F00BD89F2">
    <w:name w:val="AAC0DBA5E69F457988AB358F00BD89F2"/>
    <w:rsid w:val="00FE5219"/>
  </w:style>
  <w:style w:type="paragraph" w:customStyle="1" w:styleId="B0257A4A107A401F924CBBBC8A5976BF">
    <w:name w:val="B0257A4A107A401F924CBBBC8A5976BF"/>
    <w:rsid w:val="00B56EEC"/>
  </w:style>
  <w:style w:type="paragraph" w:customStyle="1" w:styleId="E9C072DC0E3C4B3CB272C871D441643D">
    <w:name w:val="E9C072DC0E3C4B3CB272C871D441643D"/>
    <w:rsid w:val="00B56EEC"/>
  </w:style>
  <w:style w:type="paragraph" w:customStyle="1" w:styleId="4F3D97DFF923491093D2FFD6AC412B42">
    <w:name w:val="4F3D97DFF923491093D2FFD6AC412B42"/>
    <w:rsid w:val="00B56EEC"/>
  </w:style>
  <w:style w:type="paragraph" w:customStyle="1" w:styleId="A78222A138F14773A15DD29277144501">
    <w:name w:val="A78222A138F14773A15DD29277144501"/>
    <w:rsid w:val="00B56EEC"/>
  </w:style>
  <w:style w:type="paragraph" w:customStyle="1" w:styleId="599D86CA199948158D5E7775236781E0">
    <w:name w:val="599D86CA199948158D5E7775236781E0"/>
    <w:rsid w:val="0031421D"/>
  </w:style>
  <w:style w:type="paragraph" w:customStyle="1" w:styleId="9EB6913499AB4E4D8F3A76CCBD278A1C">
    <w:name w:val="9EB6913499AB4E4D8F3A76CCBD278A1C"/>
    <w:rsid w:val="00314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160</TotalTime>
  <Pages>2</Pages>
  <Words>331</Words>
  <Characters>1657</Characters>
  <Application>Microsoft Office Word</Application>
  <DocSecurity>0</DocSecurity>
  <Lines>30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Luo Huan</dc:creator>
  <cp:keywords/>
  <cp:lastModifiedBy>Luo Huan</cp:lastModifiedBy>
  <cp:revision>28</cp:revision>
  <dcterms:created xsi:type="dcterms:W3CDTF">2015-12-06T13:29:00Z</dcterms:created>
  <dcterms:modified xsi:type="dcterms:W3CDTF">2016-07-24T13:31:00Z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